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D30E67" w14:paraId="337D749D" w14:textId="77777777" w:rsidTr="00EA1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7D9BC3E9" w14:textId="2EB3B139" w:rsidR="00D30E67" w:rsidRPr="00D30E67" w:rsidRDefault="00D30E67" w:rsidP="00D30E67">
            <w:pPr>
              <w:pStyle w:val="Month"/>
              <w:spacing w:after="40"/>
              <w:jc w:val="left"/>
              <w:rPr>
                <w:sz w:val="80"/>
                <w:szCs w:val="80"/>
              </w:rPr>
            </w:pPr>
            <w:r w:rsidRPr="00D30E67">
              <w:rPr>
                <w:rFonts w:ascii="Times New Roman" w:hAnsi="Times New Roman" w:cs="Times New Roman"/>
                <w:sz w:val="80"/>
                <w:szCs w:val="80"/>
              </w:rPr>
              <w:t>St. Joseph’s Parish-</w:t>
            </w:r>
            <w:r w:rsidRPr="00D30E67">
              <w:rPr>
                <w:rFonts w:ascii="Times New Roman" w:hAnsi="Times New Roman" w:cs="Times New Roman"/>
                <w:sz w:val="80"/>
                <w:szCs w:val="80"/>
              </w:rPr>
              <w:t>November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5BB7C13F" w14:textId="6ACF89F5" w:rsidR="00D30E67" w:rsidRPr="00D30E67" w:rsidRDefault="00D30E67" w:rsidP="00D30E67">
            <w:pPr>
              <w:pStyle w:val="Year"/>
              <w:spacing w:after="40"/>
              <w:rPr>
                <w:sz w:val="92"/>
                <w:szCs w:val="92"/>
              </w:rPr>
            </w:pPr>
          </w:p>
        </w:tc>
      </w:tr>
      <w:tr w:rsidR="00D30E67" w14:paraId="3E3D752F" w14:textId="77777777" w:rsidTr="00EA11E4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6EEF85FF" w14:textId="77777777" w:rsidR="00D30E67" w:rsidRDefault="00D30E67" w:rsidP="00D30E67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75F4751B" w14:textId="77777777" w:rsidR="00D30E67" w:rsidRDefault="00D30E67" w:rsidP="00D30E67">
            <w:pPr>
              <w:pStyle w:val="NoSpacing"/>
            </w:pPr>
          </w:p>
        </w:tc>
      </w:tr>
    </w:tbl>
    <w:tbl>
      <w:tblPr>
        <w:tblStyle w:val="TableCalendar"/>
        <w:tblW w:w="4978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47"/>
        <w:gridCol w:w="2047"/>
        <w:gridCol w:w="2047"/>
        <w:gridCol w:w="2047"/>
        <w:gridCol w:w="2047"/>
        <w:gridCol w:w="2046"/>
        <w:gridCol w:w="2046"/>
      </w:tblGrid>
      <w:tr w:rsidR="00F8354F" w14:paraId="73110BE4" w14:textId="77777777" w:rsidTr="00BD46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56C566F6" w14:textId="77777777" w:rsidR="00F8354F" w:rsidRDefault="00BD46FD">
            <w:pPr>
              <w:pStyle w:val="Days"/>
            </w:pPr>
            <w:sdt>
              <w:sdtPr>
                <w:id w:val="-1778867687"/>
                <w:placeholder>
                  <w:docPart w:val="0FD8FCA1A41D409A8406C5874D055326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Sunday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6E0BD1DE" w14:textId="77777777" w:rsidR="00F8354F" w:rsidRDefault="00BD46FD">
            <w:pPr>
              <w:pStyle w:val="Days"/>
            </w:pPr>
            <w:sdt>
              <w:sdtPr>
                <w:id w:val="-1020851123"/>
                <w:placeholder>
                  <w:docPart w:val="9725D62EE28945B5866B59775AC81542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67F1E12" w14:textId="77777777" w:rsidR="00F8354F" w:rsidRDefault="00BD46FD">
            <w:pPr>
              <w:pStyle w:val="Days"/>
            </w:pPr>
            <w:sdt>
              <w:sdtPr>
                <w:id w:val="1121034790"/>
                <w:placeholder>
                  <w:docPart w:val="744F25601AD44CF19B17A06711B3A21D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65B16C15" w14:textId="77777777" w:rsidR="00F8354F" w:rsidRDefault="00BD46FD">
            <w:pPr>
              <w:pStyle w:val="Days"/>
            </w:pPr>
            <w:sdt>
              <w:sdtPr>
                <w:id w:val="-328132386"/>
                <w:placeholder>
                  <w:docPart w:val="CE2A5C03929548D0A73FDD32D7723807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628C4FC6" w14:textId="77777777" w:rsidR="00F8354F" w:rsidRDefault="00BD46FD">
            <w:pPr>
              <w:pStyle w:val="Days"/>
            </w:pPr>
            <w:sdt>
              <w:sdtPr>
                <w:id w:val="1241452743"/>
                <w:placeholder>
                  <w:docPart w:val="6E4619021F2443E091A0238ADCE85242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BDD3938" w14:textId="77777777" w:rsidR="00F8354F" w:rsidRDefault="00BD46FD">
            <w:pPr>
              <w:pStyle w:val="Days"/>
            </w:pPr>
            <w:sdt>
              <w:sdtPr>
                <w:id w:val="-65336403"/>
                <w:placeholder>
                  <w:docPart w:val="5FCC28E6517A416CA518A9225FFD7A39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0E8EE77" w14:textId="77777777" w:rsidR="00F8354F" w:rsidRDefault="00BD46FD">
            <w:pPr>
              <w:pStyle w:val="Days"/>
            </w:pPr>
            <w:sdt>
              <w:sdtPr>
                <w:id w:val="825547652"/>
                <w:placeholder>
                  <w:docPart w:val="BCEDF2B47F4E48609CFF004161AA6564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14:paraId="0744D5C9" w14:textId="77777777" w:rsidTr="00BD46FD">
        <w:trPr>
          <w:trHeight w:val="1179"/>
        </w:trPr>
        <w:tc>
          <w:tcPr>
            <w:tcW w:w="714" w:type="pct"/>
            <w:tcBorders>
              <w:bottom w:val="nil"/>
            </w:tcBorders>
          </w:tcPr>
          <w:p w14:paraId="700220A9" w14:textId="5AB78478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1CABF6E5" w14:textId="4D61E81E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0C2B80A4" w14:textId="40129413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4F1952C6" w14:textId="3234A6C2" w:rsidR="00EC1300" w:rsidRDefault="00EC1300" w:rsidP="00EC1300">
            <w:r>
              <w:t>All Saint’s Day</w:t>
            </w:r>
            <w:r>
              <w:t xml:space="preserve">          1</w:t>
            </w:r>
          </w:p>
          <w:p w14:paraId="086A3AB1" w14:textId="77777777" w:rsidR="00F8354F" w:rsidRDefault="00EC1300" w:rsidP="00EC1300">
            <w:pPr>
              <w:pStyle w:val="Dates"/>
              <w:jc w:val="left"/>
            </w:pPr>
            <w:r>
              <w:t>Mass 8 am</w:t>
            </w:r>
          </w:p>
          <w:p w14:paraId="7BF2D80F" w14:textId="0C96D293" w:rsidR="00EC1300" w:rsidRPr="00EC1300" w:rsidRDefault="00EC1300" w:rsidP="00EC1300">
            <w:pPr>
              <w:pStyle w:val="Dates"/>
              <w:jc w:val="center"/>
              <w:rPr>
                <w:b/>
                <w:bCs/>
              </w:rPr>
            </w:pPr>
            <w:r w:rsidRPr="00EC1300">
              <w:rPr>
                <w:b/>
                <w:bCs/>
              </w:rPr>
              <w:t>Holy Day of Obligation</w:t>
            </w:r>
          </w:p>
        </w:tc>
        <w:tc>
          <w:tcPr>
            <w:tcW w:w="714" w:type="pct"/>
            <w:tcBorders>
              <w:bottom w:val="nil"/>
            </w:tcBorders>
          </w:tcPr>
          <w:p w14:paraId="57D89E88" w14:textId="2E81EA18" w:rsidR="00EC1300" w:rsidRDefault="00EC1300" w:rsidP="00EC1300">
            <w:r>
              <w:t xml:space="preserve">Mass 8 am               </w:t>
            </w:r>
            <w:r w:rsidR="00D30E67">
              <w:t>2</w:t>
            </w:r>
            <w:r>
              <w:t xml:space="preserve"> </w:t>
            </w:r>
            <w:r>
              <w:t>Prayer Shawl 1:00</w:t>
            </w:r>
          </w:p>
          <w:p w14:paraId="2E57B867" w14:textId="57281FF5" w:rsidR="00F8354F" w:rsidRDefault="00EC1300" w:rsidP="00EC1300">
            <w:pPr>
              <w:pStyle w:val="Dates"/>
              <w:jc w:val="left"/>
            </w:pPr>
            <w:r>
              <w:t>All Souls’ Day Mass 7:00 pm</w:t>
            </w:r>
          </w:p>
        </w:tc>
        <w:tc>
          <w:tcPr>
            <w:tcW w:w="714" w:type="pct"/>
            <w:tcBorders>
              <w:bottom w:val="nil"/>
            </w:tcBorders>
          </w:tcPr>
          <w:p w14:paraId="35818A44" w14:textId="45A22A72" w:rsidR="00EC1300" w:rsidRDefault="00EC1300">
            <w:pPr>
              <w:pStyle w:val="Dates"/>
            </w:pPr>
            <w:r>
              <w:t>3</w:t>
            </w:r>
          </w:p>
          <w:p w14:paraId="764A121E" w14:textId="71E33BFF" w:rsidR="00F8354F" w:rsidRDefault="00EC1300" w:rsidP="00EC1300">
            <w:pPr>
              <w:pStyle w:val="Dates"/>
              <w:jc w:val="left"/>
            </w:pPr>
            <w:r>
              <w:t>Blood Drive 12:30-5:30 at the Parish Hall</w:t>
            </w:r>
          </w:p>
        </w:tc>
        <w:tc>
          <w:tcPr>
            <w:tcW w:w="714" w:type="pct"/>
            <w:tcBorders>
              <w:bottom w:val="nil"/>
            </w:tcBorders>
          </w:tcPr>
          <w:p w14:paraId="12A60CC6" w14:textId="3058BC86" w:rsidR="00F8354F" w:rsidRDefault="00EC1300" w:rsidP="00EC1300">
            <w:pPr>
              <w:pStyle w:val="Dates"/>
              <w:jc w:val="left"/>
            </w:pPr>
            <w:r>
              <w:t xml:space="preserve">Mass 8 am                </w:t>
            </w:r>
            <w:r w:rsidR="00D30E67">
              <w:t>4</w:t>
            </w:r>
          </w:p>
        </w:tc>
      </w:tr>
      <w:tr w:rsidR="00F8354F" w14:paraId="24878312" w14:textId="77777777" w:rsidTr="00BD46FD">
        <w:trPr>
          <w:trHeight w:val="693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323AED6" w14:textId="05E5B4BF" w:rsidR="00D30E67" w:rsidRPr="001741F4" w:rsidRDefault="00D30E67" w:rsidP="00D30E67">
            <w:pPr>
              <w:rPr>
                <w:rFonts w:ascii="Times New Roman" w:hAnsi="Times New Roman" w:cs="Times New Roman"/>
              </w:rPr>
            </w:pPr>
            <w:r w:rsidRPr="001741F4">
              <w:rPr>
                <w:rFonts w:ascii="Times New Roman" w:hAnsi="Times New Roman" w:cs="Times New Roman"/>
              </w:rPr>
              <w:t xml:space="preserve">Rosary 8:30 am        </w:t>
            </w:r>
            <w:r>
              <w:rPr>
                <w:rFonts w:ascii="Times New Roman" w:hAnsi="Times New Roman" w:cs="Times New Roman"/>
              </w:rPr>
              <w:t>5</w:t>
            </w:r>
          </w:p>
          <w:p w14:paraId="16B97DF5" w14:textId="5853B151" w:rsidR="00F8354F" w:rsidRDefault="00D30E67" w:rsidP="00D30E67">
            <w:pPr>
              <w:pStyle w:val="Dates"/>
              <w:jc w:val="left"/>
            </w:pPr>
            <w:r w:rsidRPr="001741F4">
              <w:rPr>
                <w:rFonts w:ascii="Times New Roman" w:hAnsi="Times New Roman" w:cs="Times New Roman"/>
              </w:rPr>
              <w:t>Mass 9:00 am</w:t>
            </w:r>
            <w:r>
              <w:t xml:space="preserve"> 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521EF93" w14:textId="7F8C7B0D" w:rsidR="00F8354F" w:rsidRDefault="00D30E67">
            <w:pPr>
              <w:pStyle w:val="Dates"/>
            </w:pPr>
            <w: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1F0D6DB" w14:textId="45A6554D" w:rsidR="00F8354F" w:rsidRDefault="00D30E67">
            <w:pPr>
              <w:pStyle w:val="Dates"/>
            </w:pPr>
            <w: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F6F8472" w14:textId="772DE716" w:rsidR="00F8354F" w:rsidRDefault="00D30E67">
            <w:pPr>
              <w:pStyle w:val="Dates"/>
            </w:pPr>
            <w: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598E102" w14:textId="1C1CE01E" w:rsidR="00F8354F" w:rsidRDefault="00EC1300" w:rsidP="00EC1300">
            <w:pPr>
              <w:pStyle w:val="Dates"/>
              <w:jc w:val="left"/>
            </w:pPr>
            <w:r>
              <w:t xml:space="preserve">Mass 8 am              </w:t>
            </w:r>
            <w:r w:rsidR="00D30E67">
              <w:t>9</w:t>
            </w:r>
          </w:p>
          <w:p w14:paraId="2438F10B" w14:textId="04FD0BF5" w:rsidR="00EC1300" w:rsidRDefault="00EC1300" w:rsidP="00EC1300">
            <w:pPr>
              <w:pStyle w:val="Dates"/>
              <w:jc w:val="left"/>
            </w:pPr>
            <w:r>
              <w:t>Prayer Shawl 1:00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783EE91" w14:textId="078AE689" w:rsidR="00F8354F" w:rsidRDefault="00D30E67">
            <w:pPr>
              <w:pStyle w:val="Dates"/>
            </w:pPr>
            <w:r>
              <w:t>10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B63F3A9" w14:textId="67D8900B" w:rsidR="00F8354F" w:rsidRDefault="00EC1300" w:rsidP="00EC1300">
            <w:pPr>
              <w:pStyle w:val="Dates"/>
              <w:jc w:val="left"/>
            </w:pPr>
            <w:r>
              <w:t xml:space="preserve">Mass 8 am              </w:t>
            </w:r>
            <w:r w:rsidR="00D30E67">
              <w:t>11</w:t>
            </w:r>
          </w:p>
        </w:tc>
      </w:tr>
      <w:tr w:rsidR="00F8354F" w14:paraId="7E697D08" w14:textId="77777777" w:rsidTr="00BD46FD">
        <w:trPr>
          <w:trHeight w:hRule="exact" w:val="707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DBC19DC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4390256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A1B6900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897CA9D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244C9EB" w14:textId="36C26E29" w:rsidR="00F8354F" w:rsidRDefault="00D30E67" w:rsidP="00EC1300">
            <w:r>
              <w:t>Parish Council       7:00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40310E4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4ABD078" w14:textId="77777777" w:rsidR="00F8354F" w:rsidRDefault="00F8354F"/>
        </w:tc>
      </w:tr>
      <w:tr w:rsidR="00D30E67" w14:paraId="2944C24A" w14:textId="77777777" w:rsidTr="00BD46FD">
        <w:trPr>
          <w:trHeight w:val="707"/>
        </w:trPr>
        <w:tc>
          <w:tcPr>
            <w:tcW w:w="714" w:type="pct"/>
            <w:tcBorders>
              <w:bottom w:val="nil"/>
            </w:tcBorders>
          </w:tcPr>
          <w:p w14:paraId="7B8FBE93" w14:textId="39BA5FB8" w:rsidR="00D30E67" w:rsidRPr="001741F4" w:rsidRDefault="00D30E67" w:rsidP="00D30E67">
            <w:pPr>
              <w:rPr>
                <w:rFonts w:ascii="Times New Roman" w:hAnsi="Times New Roman" w:cs="Times New Roman"/>
              </w:rPr>
            </w:pPr>
            <w:r w:rsidRPr="001741F4">
              <w:rPr>
                <w:rFonts w:ascii="Times New Roman" w:hAnsi="Times New Roman" w:cs="Times New Roman"/>
              </w:rPr>
              <w:t>Rosary 8:30 am        1</w:t>
            </w:r>
            <w:r>
              <w:rPr>
                <w:rFonts w:ascii="Times New Roman" w:hAnsi="Times New Roman" w:cs="Times New Roman"/>
              </w:rPr>
              <w:t>2</w:t>
            </w:r>
          </w:p>
          <w:p w14:paraId="2FEE9C69" w14:textId="548F0AAE" w:rsidR="00D30E67" w:rsidRDefault="00D30E67" w:rsidP="00D30E67">
            <w:pPr>
              <w:pStyle w:val="Dates"/>
              <w:jc w:val="left"/>
            </w:pPr>
            <w:r w:rsidRPr="001741F4">
              <w:rPr>
                <w:rFonts w:ascii="Times New Roman" w:hAnsi="Times New Roman" w:cs="Times New Roman"/>
              </w:rPr>
              <w:t>Mass 9:00 am</w:t>
            </w:r>
          </w:p>
        </w:tc>
        <w:tc>
          <w:tcPr>
            <w:tcW w:w="714" w:type="pct"/>
            <w:tcBorders>
              <w:bottom w:val="nil"/>
            </w:tcBorders>
          </w:tcPr>
          <w:p w14:paraId="6FF32F66" w14:textId="0D2E3716" w:rsidR="00D30E67" w:rsidRDefault="00D30E67" w:rsidP="00D30E67">
            <w:pPr>
              <w:pStyle w:val="Dates"/>
            </w:pPr>
            <w:r>
              <w:t>13</w:t>
            </w:r>
          </w:p>
        </w:tc>
        <w:tc>
          <w:tcPr>
            <w:tcW w:w="714" w:type="pct"/>
            <w:tcBorders>
              <w:bottom w:val="nil"/>
            </w:tcBorders>
          </w:tcPr>
          <w:p w14:paraId="5F6E524A" w14:textId="0F97EDB7" w:rsidR="00D30E67" w:rsidRDefault="00D30E67" w:rsidP="00D30E67">
            <w:pPr>
              <w:pStyle w:val="Dates"/>
            </w:pPr>
            <w: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14:paraId="2657D300" w14:textId="32D33C52" w:rsidR="00D30E67" w:rsidRDefault="00D30E67" w:rsidP="00D30E67">
            <w:pPr>
              <w:pStyle w:val="Dates"/>
            </w:pPr>
            <w:r>
              <w:t>15</w:t>
            </w:r>
          </w:p>
        </w:tc>
        <w:tc>
          <w:tcPr>
            <w:tcW w:w="714" w:type="pct"/>
            <w:tcBorders>
              <w:bottom w:val="nil"/>
            </w:tcBorders>
          </w:tcPr>
          <w:p w14:paraId="40DAF988" w14:textId="55291F8B" w:rsidR="00D30E67" w:rsidRDefault="00EC1300" w:rsidP="00EC1300">
            <w:pPr>
              <w:pStyle w:val="Dates"/>
              <w:jc w:val="left"/>
            </w:pPr>
            <w:r>
              <w:t xml:space="preserve">Mass 8 am            </w:t>
            </w:r>
            <w:r w:rsidR="00D30E67">
              <w:t>16</w:t>
            </w:r>
          </w:p>
          <w:p w14:paraId="124672FB" w14:textId="32B1B079" w:rsidR="00EC1300" w:rsidRDefault="00EC1300" w:rsidP="00EC1300">
            <w:pPr>
              <w:pStyle w:val="Dates"/>
              <w:jc w:val="left"/>
            </w:pPr>
          </w:p>
        </w:tc>
        <w:tc>
          <w:tcPr>
            <w:tcW w:w="714" w:type="pct"/>
            <w:tcBorders>
              <w:bottom w:val="nil"/>
            </w:tcBorders>
          </w:tcPr>
          <w:p w14:paraId="33B5C1B4" w14:textId="44DF2678" w:rsidR="00D30E67" w:rsidRDefault="00D30E67" w:rsidP="00D30E67">
            <w:pPr>
              <w:pStyle w:val="Dates"/>
            </w:pPr>
            <w:r>
              <w:t>17</w:t>
            </w:r>
          </w:p>
        </w:tc>
        <w:tc>
          <w:tcPr>
            <w:tcW w:w="714" w:type="pct"/>
            <w:tcBorders>
              <w:bottom w:val="nil"/>
            </w:tcBorders>
          </w:tcPr>
          <w:p w14:paraId="5ED4EAE8" w14:textId="4561CD58" w:rsidR="00D30E67" w:rsidRDefault="00D30E67" w:rsidP="00D30E67">
            <w:pPr>
              <w:pStyle w:val="Dates"/>
            </w:pPr>
            <w:r>
              <w:t>18</w:t>
            </w:r>
          </w:p>
        </w:tc>
      </w:tr>
      <w:tr w:rsidR="00D30E67" w14:paraId="1A8DF3BC" w14:textId="77777777" w:rsidTr="00BD46FD">
        <w:trPr>
          <w:trHeight w:hRule="exact" w:val="707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E99AA07" w14:textId="77777777" w:rsidR="00D30E67" w:rsidRPr="001741F4" w:rsidRDefault="00D30E67" w:rsidP="00D30E67">
            <w:pPr>
              <w:rPr>
                <w:rFonts w:ascii="Times New Roman" w:hAnsi="Times New Roman" w:cs="Times New Roman"/>
              </w:rPr>
            </w:pPr>
            <w:r w:rsidRPr="001741F4">
              <w:rPr>
                <w:rFonts w:ascii="Times New Roman" w:hAnsi="Times New Roman" w:cs="Times New Roman"/>
              </w:rPr>
              <w:t>Religious Education</w:t>
            </w:r>
          </w:p>
          <w:p w14:paraId="4DDE5BF6" w14:textId="381C88D7" w:rsidR="00D30E67" w:rsidRDefault="00D30E67" w:rsidP="00D30E67">
            <w:pPr>
              <w:jc w:val="center"/>
            </w:pPr>
            <w:r w:rsidRPr="001741F4">
              <w:rPr>
                <w:rFonts w:ascii="Times New Roman" w:hAnsi="Times New Roman" w:cs="Times New Roman"/>
              </w:rPr>
              <w:t>10 am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67AC65B" w14:textId="77777777" w:rsidR="00D30E67" w:rsidRDefault="00D30E67" w:rsidP="00D30E6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F1870AC" w14:textId="77777777" w:rsidR="00D30E67" w:rsidRDefault="00D30E67" w:rsidP="00D30E6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7A72145" w14:textId="77777777" w:rsidR="00D30E67" w:rsidRDefault="00D30E67" w:rsidP="00D30E6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1B4230B" w14:textId="65CBCD60" w:rsidR="00D30E67" w:rsidRDefault="00EC1300" w:rsidP="00D30E67">
            <w:r>
              <w:t>Prayer Shawl 1:00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6B121B5" w14:textId="77777777" w:rsidR="00D30E67" w:rsidRDefault="00D30E67" w:rsidP="00D30E6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466E5E3" w14:textId="77777777" w:rsidR="00D30E67" w:rsidRDefault="00D30E67" w:rsidP="00D30E67"/>
        </w:tc>
      </w:tr>
      <w:tr w:rsidR="00D30E67" w14:paraId="3CDFDEE1" w14:textId="77777777" w:rsidTr="00BD46FD">
        <w:trPr>
          <w:trHeight w:val="604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DC65788" w14:textId="16CD3487" w:rsidR="00D30E67" w:rsidRPr="001741F4" w:rsidRDefault="00D30E67" w:rsidP="00D30E67">
            <w:pPr>
              <w:rPr>
                <w:rFonts w:ascii="Times New Roman" w:hAnsi="Times New Roman" w:cs="Times New Roman"/>
              </w:rPr>
            </w:pPr>
            <w:r w:rsidRPr="001741F4">
              <w:rPr>
                <w:rFonts w:ascii="Times New Roman" w:hAnsi="Times New Roman" w:cs="Times New Roman"/>
              </w:rPr>
              <w:t>Rosary 8:30 am        1</w:t>
            </w:r>
            <w:r>
              <w:rPr>
                <w:rFonts w:ascii="Times New Roman" w:hAnsi="Times New Roman" w:cs="Times New Roman"/>
              </w:rPr>
              <w:t>9</w:t>
            </w:r>
          </w:p>
          <w:p w14:paraId="52CC2499" w14:textId="0F347B3B" w:rsidR="00D30E67" w:rsidRDefault="00D30E67" w:rsidP="00D30E67">
            <w:pPr>
              <w:pStyle w:val="Dates"/>
              <w:jc w:val="left"/>
            </w:pPr>
            <w:r w:rsidRPr="001741F4">
              <w:rPr>
                <w:rFonts w:ascii="Times New Roman" w:hAnsi="Times New Roman" w:cs="Times New Roman"/>
              </w:rPr>
              <w:t>Mass 9:00 am</w:t>
            </w:r>
            <w:r>
              <w:t xml:space="preserve"> 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CA4EF59" w14:textId="4D490982" w:rsidR="00D30E67" w:rsidRDefault="00D30E67" w:rsidP="00D30E67">
            <w:pPr>
              <w:pStyle w:val="Dates"/>
            </w:pPr>
            <w: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E7F2D81" w14:textId="40494595" w:rsidR="00D30E67" w:rsidRDefault="00D30E67" w:rsidP="00D30E67">
            <w:pPr>
              <w:pStyle w:val="Dates"/>
            </w:pPr>
            <w: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0019796" w14:textId="29C0FE57" w:rsidR="00D30E67" w:rsidRDefault="00D30E67" w:rsidP="00D30E67">
            <w:pPr>
              <w:pStyle w:val="Dates"/>
            </w:pPr>
            <w: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8213AA5" w14:textId="6CFA4C5C" w:rsidR="00EC1300" w:rsidRDefault="00EC1300" w:rsidP="00EC1300">
            <w:pPr>
              <w:pStyle w:val="Dates"/>
              <w:jc w:val="left"/>
            </w:pPr>
            <w:r>
              <w:t>Mass 8 am            23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DD3AE05" w14:textId="332F1EC5" w:rsidR="00D30E67" w:rsidRDefault="00D30E67" w:rsidP="00D30E67">
            <w:pPr>
              <w:pStyle w:val="Dates"/>
            </w:pPr>
            <w:r>
              <w:t>24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CC7ED1B" w14:textId="79632BF7" w:rsidR="00D30E67" w:rsidRDefault="00D30E67" w:rsidP="00D30E67">
            <w:pPr>
              <w:pStyle w:val="Dates"/>
            </w:pPr>
            <w:r>
              <w:t>25</w:t>
            </w:r>
          </w:p>
        </w:tc>
      </w:tr>
      <w:tr w:rsidR="00D30E67" w14:paraId="460B6331" w14:textId="77777777" w:rsidTr="00BD46FD">
        <w:trPr>
          <w:trHeight w:hRule="exact" w:val="707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3762ECF" w14:textId="77777777" w:rsidR="00D30E67" w:rsidRDefault="00D30E67" w:rsidP="00D30E6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7EEA992" w14:textId="77777777" w:rsidR="00D30E67" w:rsidRDefault="00D30E67" w:rsidP="00D30E6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5557E1F" w14:textId="77777777" w:rsidR="00D30E67" w:rsidRDefault="00D30E67" w:rsidP="00D30E67">
            <w:r>
              <w:t xml:space="preserve">Altar &amp; Rosary Society 1:00 pm </w:t>
            </w:r>
          </w:p>
          <w:p w14:paraId="39EC0EF2" w14:textId="1360B798" w:rsidR="00D30E67" w:rsidRDefault="00D30E67" w:rsidP="00D30E6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00629A4" w14:textId="77777777" w:rsidR="00D30E67" w:rsidRDefault="00D30E67" w:rsidP="00D30E6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778363E" w14:textId="7FDA2779" w:rsidR="00D30E67" w:rsidRDefault="00EC1300" w:rsidP="00D30E67">
            <w:r>
              <w:t>Thanksgiving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9C5D52B" w14:textId="77777777" w:rsidR="00D30E67" w:rsidRDefault="00D30E67" w:rsidP="00D30E6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58FBB26" w14:textId="77777777" w:rsidR="00D30E67" w:rsidRDefault="00D30E67" w:rsidP="00D30E67"/>
        </w:tc>
      </w:tr>
      <w:tr w:rsidR="00D30E67" w14:paraId="746531C4" w14:textId="77777777" w:rsidTr="00BD46FD">
        <w:trPr>
          <w:trHeight w:val="589"/>
        </w:trPr>
        <w:tc>
          <w:tcPr>
            <w:tcW w:w="714" w:type="pct"/>
            <w:tcBorders>
              <w:bottom w:val="nil"/>
            </w:tcBorders>
          </w:tcPr>
          <w:p w14:paraId="235AF190" w14:textId="6AD04BC3" w:rsidR="00D30E67" w:rsidRPr="001741F4" w:rsidRDefault="00D30E67" w:rsidP="00D30E67">
            <w:pPr>
              <w:rPr>
                <w:rFonts w:ascii="Times New Roman" w:hAnsi="Times New Roman" w:cs="Times New Roman"/>
              </w:rPr>
            </w:pPr>
            <w:r w:rsidRPr="001741F4">
              <w:rPr>
                <w:rFonts w:ascii="Times New Roman" w:hAnsi="Times New Roman" w:cs="Times New Roman"/>
              </w:rPr>
              <w:t xml:space="preserve">Rosary 8:30 am        </w:t>
            </w:r>
            <w:r>
              <w:rPr>
                <w:rFonts w:ascii="Times New Roman" w:hAnsi="Times New Roman" w:cs="Times New Roman"/>
              </w:rPr>
              <w:t>26</w:t>
            </w:r>
          </w:p>
          <w:p w14:paraId="3DE92618" w14:textId="72F1F5FB" w:rsidR="00D30E67" w:rsidRDefault="00D30E67" w:rsidP="00D30E67">
            <w:pPr>
              <w:pStyle w:val="Dates"/>
              <w:jc w:val="left"/>
            </w:pPr>
            <w:r w:rsidRPr="001741F4">
              <w:rPr>
                <w:rFonts w:ascii="Times New Roman" w:hAnsi="Times New Roman" w:cs="Times New Roman"/>
              </w:rPr>
              <w:t>Mass 9:00 am</w:t>
            </w:r>
          </w:p>
        </w:tc>
        <w:tc>
          <w:tcPr>
            <w:tcW w:w="714" w:type="pct"/>
            <w:tcBorders>
              <w:bottom w:val="nil"/>
            </w:tcBorders>
          </w:tcPr>
          <w:p w14:paraId="346731A6" w14:textId="6CBC1FFE" w:rsidR="00D30E67" w:rsidRDefault="00D30E67" w:rsidP="00D30E67">
            <w:pPr>
              <w:pStyle w:val="Dates"/>
            </w:pPr>
            <w:r>
              <w:t>27</w:t>
            </w:r>
          </w:p>
        </w:tc>
        <w:tc>
          <w:tcPr>
            <w:tcW w:w="714" w:type="pct"/>
            <w:tcBorders>
              <w:bottom w:val="nil"/>
            </w:tcBorders>
          </w:tcPr>
          <w:p w14:paraId="75E8795B" w14:textId="56531DC7" w:rsidR="00D30E67" w:rsidRDefault="00D30E67" w:rsidP="00D30E67">
            <w:pPr>
              <w:pStyle w:val="Dates"/>
            </w:pPr>
            <w: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14:paraId="72847FE8" w14:textId="46297A81" w:rsidR="00D30E67" w:rsidRDefault="00D30E67" w:rsidP="00D30E67">
            <w:pPr>
              <w:pStyle w:val="Dates"/>
            </w:pPr>
            <w:r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14:paraId="602BDE31" w14:textId="6A4AA8CC" w:rsidR="00D30E67" w:rsidRDefault="00EC1300" w:rsidP="00EC1300">
            <w:pPr>
              <w:pStyle w:val="Dates"/>
              <w:jc w:val="left"/>
            </w:pPr>
            <w:r>
              <w:t xml:space="preserve">Mass 8 am           </w:t>
            </w:r>
            <w:r w:rsidR="00D30E67">
              <w:t>30</w:t>
            </w:r>
          </w:p>
        </w:tc>
        <w:tc>
          <w:tcPr>
            <w:tcW w:w="714" w:type="pct"/>
            <w:tcBorders>
              <w:bottom w:val="nil"/>
            </w:tcBorders>
          </w:tcPr>
          <w:p w14:paraId="0DF7E1D5" w14:textId="705CD327" w:rsidR="00D30E67" w:rsidRDefault="00D30E67" w:rsidP="00D30E67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799F6EA9" w14:textId="341D75B5" w:rsidR="00D30E67" w:rsidRDefault="00D30E67" w:rsidP="00D30E67">
            <w:pPr>
              <w:pStyle w:val="Dates"/>
            </w:pPr>
          </w:p>
        </w:tc>
      </w:tr>
      <w:tr w:rsidR="00D30E67" w14:paraId="1456D2AC" w14:textId="77777777" w:rsidTr="00BD46FD">
        <w:trPr>
          <w:trHeight w:hRule="exact" w:val="707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77681C3" w14:textId="77777777" w:rsidR="00D30E67" w:rsidRPr="001741F4" w:rsidRDefault="00D30E67" w:rsidP="00D30E67">
            <w:pPr>
              <w:rPr>
                <w:rFonts w:ascii="Times New Roman" w:hAnsi="Times New Roman" w:cs="Times New Roman"/>
              </w:rPr>
            </w:pPr>
            <w:r w:rsidRPr="001741F4">
              <w:rPr>
                <w:rFonts w:ascii="Times New Roman" w:hAnsi="Times New Roman" w:cs="Times New Roman"/>
              </w:rPr>
              <w:t>Religious Education</w:t>
            </w:r>
          </w:p>
          <w:p w14:paraId="69332D74" w14:textId="285CFF1E" w:rsidR="00D30E67" w:rsidRDefault="00D30E67" w:rsidP="00D30E67">
            <w:pPr>
              <w:jc w:val="center"/>
            </w:pPr>
            <w:r w:rsidRPr="001741F4">
              <w:rPr>
                <w:rFonts w:ascii="Times New Roman" w:hAnsi="Times New Roman" w:cs="Times New Roman"/>
              </w:rPr>
              <w:t>10 am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B63A1B7" w14:textId="77777777" w:rsidR="00D30E67" w:rsidRDefault="00D30E67" w:rsidP="00D30E6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83FDCDE" w14:textId="77777777" w:rsidR="00D30E67" w:rsidRDefault="00D30E67" w:rsidP="00D30E6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509265C" w14:textId="77777777" w:rsidR="00D30E67" w:rsidRDefault="00D30E67" w:rsidP="00D30E6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B117EF8" w14:textId="028876E7" w:rsidR="00D30E67" w:rsidRDefault="00EC1300" w:rsidP="00D30E67">
            <w:r>
              <w:t>Prayer Shawl 1:00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940F17E" w14:textId="77777777" w:rsidR="00D30E67" w:rsidRDefault="00D30E67" w:rsidP="00D30E6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B7D6349" w14:textId="77777777" w:rsidR="00D30E67" w:rsidRDefault="00D30E67" w:rsidP="00D30E67"/>
        </w:tc>
      </w:tr>
    </w:tbl>
    <w:tbl>
      <w:tblPr>
        <w:tblStyle w:val="PlainTable4"/>
        <w:tblW w:w="5987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3650"/>
        <w:gridCol w:w="2470"/>
        <w:gridCol w:w="2070"/>
        <w:gridCol w:w="2790"/>
        <w:gridCol w:w="6263"/>
      </w:tblGrid>
      <w:tr w:rsidR="00D30E67" w14:paraId="31482246" w14:textId="1A963ACE" w:rsidTr="00BD46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tc>
          <w:tcPr>
            <w:tcW w:w="3650" w:type="dxa"/>
            <w:tcMar>
              <w:left w:w="0" w:type="dxa"/>
            </w:tcMar>
          </w:tcPr>
          <w:p w14:paraId="496966A2" w14:textId="2BB21CD0" w:rsidR="00D30E67" w:rsidRDefault="00BD46FD" w:rsidP="00D30E67">
            <w:pPr>
              <w:pStyle w:val="Heading1"/>
              <w:spacing w:after="40"/>
            </w:pPr>
            <w:r>
              <w:rPr>
                <w:sz w:val="56"/>
                <w:szCs w:val="24"/>
              </w:rPr>
              <w:t>F</w:t>
            </w:r>
            <w:r w:rsidR="00D30E67" w:rsidRPr="00063A90">
              <w:rPr>
                <w:sz w:val="56"/>
                <w:szCs w:val="24"/>
              </w:rPr>
              <w:t>amily # 6</w:t>
            </w:r>
          </w:p>
        </w:tc>
        <w:tc>
          <w:tcPr>
            <w:tcW w:w="2470" w:type="dxa"/>
          </w:tcPr>
          <w:p w14:paraId="6C888B68" w14:textId="77777777" w:rsidR="00D30E67" w:rsidRPr="00BD46FD" w:rsidRDefault="00D30E67" w:rsidP="00D30E67">
            <w:pPr>
              <w:pStyle w:val="Heading2"/>
              <w:spacing w:after="40"/>
              <w:rPr>
                <w:bCs/>
                <w:sz w:val="16"/>
                <w:szCs w:val="24"/>
              </w:rPr>
            </w:pPr>
            <w:r w:rsidRPr="00BD46FD">
              <w:rPr>
                <w:sz w:val="16"/>
                <w:szCs w:val="24"/>
              </w:rPr>
              <w:t>Immaculate Conception</w:t>
            </w:r>
            <w:r w:rsidRPr="00BD46FD">
              <w:rPr>
                <w:sz w:val="16"/>
                <w:szCs w:val="24"/>
              </w:rPr>
              <w:t xml:space="preserve"> </w:t>
            </w:r>
          </w:p>
          <w:p w14:paraId="0F748654" w14:textId="2C87B070" w:rsidR="00D30E67" w:rsidRPr="00BD46FD" w:rsidRDefault="00D30E67" w:rsidP="00D30E67">
            <w:pPr>
              <w:pStyle w:val="Heading2"/>
              <w:spacing w:after="40"/>
              <w:rPr>
                <w:bCs/>
                <w:sz w:val="16"/>
                <w:szCs w:val="24"/>
              </w:rPr>
            </w:pPr>
            <w:r w:rsidRPr="00BD46FD">
              <w:rPr>
                <w:sz w:val="16"/>
                <w:szCs w:val="24"/>
              </w:rPr>
              <w:t>Saturday-4:30 pm</w:t>
            </w:r>
          </w:p>
          <w:p w14:paraId="0B05505C" w14:textId="0451FAFE" w:rsidR="00D30E67" w:rsidRPr="00BD46FD" w:rsidRDefault="00D30E67" w:rsidP="00D30E67">
            <w:pPr>
              <w:spacing w:after="40"/>
              <w:rPr>
                <w:sz w:val="16"/>
                <w:szCs w:val="24"/>
              </w:rPr>
            </w:pPr>
            <w:r w:rsidRPr="00BD46FD">
              <w:rPr>
                <w:sz w:val="16"/>
                <w:szCs w:val="24"/>
              </w:rPr>
              <w:t>Sunday 8 am, 9:30 am</w:t>
            </w:r>
          </w:p>
        </w:tc>
        <w:tc>
          <w:tcPr>
            <w:tcW w:w="2070" w:type="dxa"/>
          </w:tcPr>
          <w:p w14:paraId="5551A6FE" w14:textId="77777777" w:rsidR="00D30E67" w:rsidRPr="00BD46FD" w:rsidRDefault="00D30E67" w:rsidP="00D30E67">
            <w:pPr>
              <w:pStyle w:val="Heading2"/>
              <w:spacing w:after="40"/>
              <w:rPr>
                <w:bCs/>
                <w:sz w:val="16"/>
                <w:szCs w:val="24"/>
              </w:rPr>
            </w:pPr>
            <w:r w:rsidRPr="00BD46FD">
              <w:rPr>
                <w:sz w:val="16"/>
                <w:szCs w:val="24"/>
              </w:rPr>
              <w:t>St. Vincent de Paul</w:t>
            </w:r>
          </w:p>
          <w:p w14:paraId="75C954ED" w14:textId="7F9369E0" w:rsidR="00D30E67" w:rsidRPr="00BD46FD" w:rsidRDefault="00D30E67" w:rsidP="00D30E67">
            <w:pPr>
              <w:pStyle w:val="Heading2"/>
              <w:spacing w:after="40"/>
              <w:rPr>
                <w:bCs/>
                <w:sz w:val="16"/>
                <w:szCs w:val="24"/>
              </w:rPr>
            </w:pPr>
            <w:r w:rsidRPr="00BD46FD">
              <w:rPr>
                <w:sz w:val="16"/>
                <w:szCs w:val="24"/>
              </w:rPr>
              <w:t>Saturday 4 pm</w:t>
            </w:r>
          </w:p>
          <w:p w14:paraId="27B10B5D" w14:textId="47CC0BAC" w:rsidR="00D30E67" w:rsidRPr="00BD46FD" w:rsidRDefault="00D30E67" w:rsidP="00D30E67">
            <w:pPr>
              <w:spacing w:after="40"/>
              <w:rPr>
                <w:sz w:val="16"/>
                <w:szCs w:val="24"/>
              </w:rPr>
            </w:pPr>
            <w:r w:rsidRPr="00BD46FD">
              <w:rPr>
                <w:sz w:val="16"/>
                <w:szCs w:val="24"/>
              </w:rPr>
              <w:t>Sunday 10 am</w:t>
            </w:r>
          </w:p>
        </w:tc>
        <w:tc>
          <w:tcPr>
            <w:tcW w:w="2790" w:type="dxa"/>
            <w:tcMar>
              <w:right w:w="0" w:type="dxa"/>
            </w:tcMar>
          </w:tcPr>
          <w:p w14:paraId="79E89DD2" w14:textId="77777777" w:rsidR="00D30E67" w:rsidRPr="00BD46FD" w:rsidRDefault="00D30E67" w:rsidP="00D30E67">
            <w:pPr>
              <w:pStyle w:val="Heading2"/>
              <w:rPr>
                <w:bCs/>
                <w:sz w:val="16"/>
                <w:szCs w:val="24"/>
              </w:rPr>
            </w:pPr>
            <w:r w:rsidRPr="00BD46FD">
              <w:rPr>
                <w:sz w:val="16"/>
                <w:szCs w:val="24"/>
              </w:rPr>
              <w:t>Annunciation/Elma</w:t>
            </w:r>
          </w:p>
          <w:p w14:paraId="6BFB8769" w14:textId="77777777" w:rsidR="00D30E67" w:rsidRPr="00BD46FD" w:rsidRDefault="00D30E67" w:rsidP="00D30E67">
            <w:pPr>
              <w:rPr>
                <w:bCs w:val="0"/>
                <w:sz w:val="16"/>
                <w:szCs w:val="24"/>
              </w:rPr>
            </w:pPr>
            <w:r w:rsidRPr="00BD46FD">
              <w:rPr>
                <w:sz w:val="16"/>
                <w:szCs w:val="24"/>
              </w:rPr>
              <w:t>Sunday 8 am, 11 am</w:t>
            </w:r>
          </w:p>
          <w:p w14:paraId="7EFC54A4" w14:textId="2B86A661" w:rsidR="00D30E67" w:rsidRPr="00BD46FD" w:rsidRDefault="00D30E67" w:rsidP="00D30E67">
            <w:pPr>
              <w:spacing w:after="40"/>
              <w:rPr>
                <w:sz w:val="16"/>
                <w:szCs w:val="24"/>
              </w:rPr>
            </w:pPr>
            <w:r w:rsidRPr="00BD46FD">
              <w:rPr>
                <w:sz w:val="16"/>
                <w:szCs w:val="24"/>
              </w:rPr>
              <w:t>Sunday 5 pm (Youth Mass)</w:t>
            </w:r>
          </w:p>
        </w:tc>
        <w:tc>
          <w:tcPr>
            <w:tcW w:w="6263" w:type="dxa"/>
          </w:tcPr>
          <w:p w14:paraId="67A9ABFB" w14:textId="77777777" w:rsidR="00D30E67" w:rsidRPr="00BD46FD" w:rsidRDefault="00D30E67" w:rsidP="00D30E67">
            <w:pPr>
              <w:pStyle w:val="Heading2"/>
              <w:spacing w:after="40"/>
              <w:rPr>
                <w:bCs/>
                <w:sz w:val="16"/>
                <w:szCs w:val="24"/>
              </w:rPr>
            </w:pPr>
            <w:r w:rsidRPr="00BD46FD">
              <w:rPr>
                <w:sz w:val="16"/>
                <w:szCs w:val="24"/>
              </w:rPr>
              <w:t>St. George/West Falls</w:t>
            </w:r>
          </w:p>
          <w:p w14:paraId="105AC3C9" w14:textId="7337A6BB" w:rsidR="00D30E67" w:rsidRPr="00BD46FD" w:rsidRDefault="00D30E67" w:rsidP="00D30E67">
            <w:pPr>
              <w:rPr>
                <w:sz w:val="16"/>
                <w:szCs w:val="24"/>
              </w:rPr>
            </w:pPr>
            <w:r w:rsidRPr="00BD46FD">
              <w:rPr>
                <w:sz w:val="16"/>
                <w:szCs w:val="24"/>
              </w:rPr>
              <w:t>Sunday 10:30 am</w:t>
            </w:r>
          </w:p>
        </w:tc>
      </w:tr>
    </w:tbl>
    <w:p w14:paraId="3757934C" w14:textId="77777777"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7334E" w14:textId="77777777" w:rsidR="00D30E67" w:rsidRDefault="00D30E67">
      <w:pPr>
        <w:spacing w:before="0" w:after="0"/>
      </w:pPr>
      <w:r>
        <w:separator/>
      </w:r>
    </w:p>
  </w:endnote>
  <w:endnote w:type="continuationSeparator" w:id="0">
    <w:p w14:paraId="5ADD9191" w14:textId="77777777" w:rsidR="00D30E67" w:rsidRDefault="00D30E6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AA978" w14:textId="77777777" w:rsidR="00D30E67" w:rsidRDefault="00D30E67">
      <w:pPr>
        <w:spacing w:before="0" w:after="0"/>
      </w:pPr>
      <w:r>
        <w:separator/>
      </w:r>
    </w:p>
  </w:footnote>
  <w:footnote w:type="continuationSeparator" w:id="0">
    <w:p w14:paraId="1E0348D8" w14:textId="77777777" w:rsidR="00D30E67" w:rsidRDefault="00D30E67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1/30/2023"/>
    <w:docVar w:name="MonthStart" w:val="11/1/2023"/>
  </w:docVars>
  <w:rsids>
    <w:rsidRoot w:val="00D30E67"/>
    <w:rsid w:val="00041862"/>
    <w:rsid w:val="000958A4"/>
    <w:rsid w:val="000D353A"/>
    <w:rsid w:val="001E5A18"/>
    <w:rsid w:val="00262469"/>
    <w:rsid w:val="002F7422"/>
    <w:rsid w:val="003B46B4"/>
    <w:rsid w:val="003F5669"/>
    <w:rsid w:val="00532D2F"/>
    <w:rsid w:val="006D69BC"/>
    <w:rsid w:val="007D0B2E"/>
    <w:rsid w:val="007F20A4"/>
    <w:rsid w:val="007F7A5D"/>
    <w:rsid w:val="00804FC2"/>
    <w:rsid w:val="00961259"/>
    <w:rsid w:val="00A03BF5"/>
    <w:rsid w:val="00AF1308"/>
    <w:rsid w:val="00AF1C8A"/>
    <w:rsid w:val="00B50AB4"/>
    <w:rsid w:val="00B936C4"/>
    <w:rsid w:val="00BD46FD"/>
    <w:rsid w:val="00BE55EB"/>
    <w:rsid w:val="00C93FA7"/>
    <w:rsid w:val="00CA55EB"/>
    <w:rsid w:val="00D30E67"/>
    <w:rsid w:val="00E6043F"/>
    <w:rsid w:val="00EA11E4"/>
    <w:rsid w:val="00EA45F5"/>
    <w:rsid w:val="00EC1300"/>
    <w:rsid w:val="00F0731E"/>
    <w:rsid w:val="00F8354F"/>
    <w:rsid w:val="00F9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CEC3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AB4"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semiHidden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rsid w:val="00EA11E4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0AB4"/>
  </w:style>
  <w:style w:type="paragraph" w:styleId="Footer">
    <w:name w:val="footer"/>
    <w:basedOn w:val="Normal"/>
    <w:link w:val="FooterChar"/>
    <w:uiPriority w:val="99"/>
    <w:semiHidden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0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JU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D8FCA1A41D409A8406C5874D055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DFD09-EC4E-4DAE-9CCE-286FC87A733E}"/>
      </w:docPartPr>
      <w:docPartBody>
        <w:p w:rsidR="00782203" w:rsidRDefault="00782203">
          <w:pPr>
            <w:pStyle w:val="0FD8FCA1A41D409A8406C5874D055326"/>
          </w:pPr>
          <w:r>
            <w:t>Sunday</w:t>
          </w:r>
        </w:p>
      </w:docPartBody>
    </w:docPart>
    <w:docPart>
      <w:docPartPr>
        <w:name w:val="9725D62EE28945B5866B59775AC81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EC9F1-7879-4198-B753-9C05F1F7494D}"/>
      </w:docPartPr>
      <w:docPartBody>
        <w:p w:rsidR="00782203" w:rsidRDefault="00782203">
          <w:pPr>
            <w:pStyle w:val="9725D62EE28945B5866B59775AC81542"/>
          </w:pPr>
          <w:r>
            <w:t>Monday</w:t>
          </w:r>
        </w:p>
      </w:docPartBody>
    </w:docPart>
    <w:docPart>
      <w:docPartPr>
        <w:name w:val="744F25601AD44CF19B17A06711B3A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AB3B7-2DBD-4160-A0F1-FC4A09080F88}"/>
      </w:docPartPr>
      <w:docPartBody>
        <w:p w:rsidR="00782203" w:rsidRDefault="00782203">
          <w:pPr>
            <w:pStyle w:val="744F25601AD44CF19B17A06711B3A21D"/>
          </w:pPr>
          <w:r>
            <w:t>Tuesday</w:t>
          </w:r>
        </w:p>
      </w:docPartBody>
    </w:docPart>
    <w:docPart>
      <w:docPartPr>
        <w:name w:val="CE2A5C03929548D0A73FDD32D7723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AFA50-3FE1-416B-9F5E-7CD28464A1C7}"/>
      </w:docPartPr>
      <w:docPartBody>
        <w:p w:rsidR="00782203" w:rsidRDefault="00782203">
          <w:pPr>
            <w:pStyle w:val="CE2A5C03929548D0A73FDD32D7723807"/>
          </w:pPr>
          <w:r>
            <w:t>Wednesday</w:t>
          </w:r>
        </w:p>
      </w:docPartBody>
    </w:docPart>
    <w:docPart>
      <w:docPartPr>
        <w:name w:val="6E4619021F2443E091A0238ADCE85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0369F-AC61-4BB1-B0BB-F62EC5821195}"/>
      </w:docPartPr>
      <w:docPartBody>
        <w:p w:rsidR="00782203" w:rsidRDefault="00782203">
          <w:pPr>
            <w:pStyle w:val="6E4619021F2443E091A0238ADCE85242"/>
          </w:pPr>
          <w:r>
            <w:t>Thursday</w:t>
          </w:r>
        </w:p>
      </w:docPartBody>
    </w:docPart>
    <w:docPart>
      <w:docPartPr>
        <w:name w:val="5FCC28E6517A416CA518A9225FFD7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6BC5E-2E14-407D-A142-E34EA6197852}"/>
      </w:docPartPr>
      <w:docPartBody>
        <w:p w:rsidR="00782203" w:rsidRDefault="00782203">
          <w:pPr>
            <w:pStyle w:val="5FCC28E6517A416CA518A9225FFD7A39"/>
          </w:pPr>
          <w:r>
            <w:t>Friday</w:t>
          </w:r>
        </w:p>
      </w:docPartBody>
    </w:docPart>
    <w:docPart>
      <w:docPartPr>
        <w:name w:val="BCEDF2B47F4E48609CFF004161AA6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99150-FED7-44D6-9008-767F1D404F00}"/>
      </w:docPartPr>
      <w:docPartBody>
        <w:p w:rsidR="00782203" w:rsidRDefault="00782203">
          <w:pPr>
            <w:pStyle w:val="BCEDF2B47F4E48609CFF004161AA6564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03"/>
    <w:rsid w:val="0078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D8FCA1A41D409A8406C5874D055326">
    <w:name w:val="0FD8FCA1A41D409A8406C5874D055326"/>
  </w:style>
  <w:style w:type="paragraph" w:customStyle="1" w:styleId="9725D62EE28945B5866B59775AC81542">
    <w:name w:val="9725D62EE28945B5866B59775AC81542"/>
  </w:style>
  <w:style w:type="paragraph" w:customStyle="1" w:styleId="744F25601AD44CF19B17A06711B3A21D">
    <w:name w:val="744F25601AD44CF19B17A06711B3A21D"/>
  </w:style>
  <w:style w:type="paragraph" w:customStyle="1" w:styleId="CE2A5C03929548D0A73FDD32D7723807">
    <w:name w:val="CE2A5C03929548D0A73FDD32D7723807"/>
  </w:style>
  <w:style w:type="paragraph" w:customStyle="1" w:styleId="6E4619021F2443E091A0238ADCE85242">
    <w:name w:val="6E4619021F2443E091A0238ADCE85242"/>
  </w:style>
  <w:style w:type="paragraph" w:customStyle="1" w:styleId="5FCC28E6517A416CA518A9225FFD7A39">
    <w:name w:val="5FCC28E6517A416CA518A9225FFD7A39"/>
  </w:style>
  <w:style w:type="paragraph" w:customStyle="1" w:styleId="BCEDF2B47F4E48609CFF004161AA6564">
    <w:name w:val="BCEDF2B47F4E48609CFF004161AA6564"/>
  </w:style>
  <w:style w:type="paragraph" w:customStyle="1" w:styleId="ADE31A9DDCE4457892BE2BB38EDAA2BD">
    <w:name w:val="ADE31A9DDCE4457892BE2BB38EDAA2BD"/>
  </w:style>
  <w:style w:type="paragraph" w:customStyle="1" w:styleId="373AFC197FB94A87AA6D5FDE95808490">
    <w:name w:val="373AFC197FB94A87AA6D5FDE95808490"/>
  </w:style>
  <w:style w:type="paragraph" w:customStyle="1" w:styleId="A324894EFDAD43B880D81EB0CBE8B34D">
    <w:name w:val="A324894EFDAD43B880D81EB0CBE8B34D"/>
  </w:style>
  <w:style w:type="paragraph" w:customStyle="1" w:styleId="1DBA07C6113F4590AFCB61A8743390BD">
    <w:name w:val="1DBA07C6113F4590AFCB61A8743390BD"/>
  </w:style>
  <w:style w:type="paragraph" w:customStyle="1" w:styleId="6A5626940F1449F287ABF44C5BD11F56">
    <w:name w:val="6A5626940F1449F287ABF44C5BD11F56"/>
  </w:style>
  <w:style w:type="paragraph" w:customStyle="1" w:styleId="58A50EA346674AA4A4C62E9F26D016C9">
    <w:name w:val="58A50EA346674AA4A4C62E9F26D016C9"/>
  </w:style>
  <w:style w:type="paragraph" w:customStyle="1" w:styleId="FFE49AFE2E7645369ED5BA172A8AFBC1">
    <w:name w:val="FFE49AFE2E7645369ED5BA172A8AFBC1"/>
  </w:style>
  <w:style w:type="paragraph" w:customStyle="1" w:styleId="7F6690855A5C40938C17DE1D507155FE">
    <w:name w:val="7F6690855A5C40938C17DE1D507155FE"/>
    <w:rsid w:val="007822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48ECA4-865C-41E1-9B96-5316E8B9FD7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03477A47-FBB9-4211-BAD9-51AE9DE40E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8B5894-BA6F-4181-B64C-4BD8C6921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39F575-7506-477F-B88B-113F20CD0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start).dotm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2023-10-27T17:08:00Z</dcterms:created>
  <dcterms:modified xsi:type="dcterms:W3CDTF">2023-10-27T17:48:00Z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